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31" w:rsidRDefault="001E316C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-54.35pt;margin-top:-58.85pt;width:557.25pt;height:108pt;z-index:251657216" stroked="f">
            <v:textbox style="mso-next-textbox:#_x0000_s1064">
              <w:txbxContent>
                <w:p w:rsidR="00460A56" w:rsidRPr="00A82D42" w:rsidRDefault="00E917A3" w:rsidP="00460A56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A82D42">
                    <w:rPr>
                      <w:rFonts w:ascii="Bodoni MT Black" w:hAnsi="Bodoni MT Black"/>
                      <w:b/>
                      <w:sz w:val="28"/>
                      <w:szCs w:val="28"/>
                    </w:rPr>
                    <w:t>PROTEGER</w:t>
                  </w:r>
                  <w:r w:rsidR="00460A56" w:rsidRPr="00A82D42">
                    <w:rPr>
                      <w:rFonts w:ascii="Bodoni MT Black" w:hAnsi="Bodoni MT Black"/>
                      <w:b/>
                      <w:sz w:val="28"/>
                      <w:szCs w:val="28"/>
                    </w:rPr>
                    <w:t> </w:t>
                  </w:r>
                  <w:r w:rsidR="00A82D42" w:rsidRPr="00A82D42">
                    <w:rPr>
                      <w:rFonts w:ascii="Bodoni MT Black" w:hAnsi="Bodoni MT Black"/>
                      <w:b/>
                      <w:sz w:val="28"/>
                      <w:szCs w:val="28"/>
                    </w:rPr>
                    <w:t>: Objectif</w:t>
                  </w:r>
                  <w:r w:rsidR="00572E78" w:rsidRPr="00A82D42">
                    <w:rPr>
                      <w:rFonts w:ascii="Cambria" w:hAnsi="Cambria"/>
                      <w:b/>
                      <w:sz w:val="28"/>
                      <w:szCs w:val="28"/>
                    </w:rPr>
                    <w:t> : éviter le sur accident</w:t>
                  </w:r>
                </w:p>
                <w:p w:rsidR="00460A56" w:rsidRDefault="00460A56" w:rsidP="00460A56">
                  <w:pPr>
                    <w:ind w:right="-212"/>
                    <w:jc w:val="right"/>
                    <w:rPr>
                      <w:rFonts w:ascii="Cambria" w:hAnsi="Cambria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</w:rPr>
                    <w:t xml:space="preserve">Deux phases :     </w:t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►</w:t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 xml:space="preserve"> phase d’analyse de la situation</w:t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► </w:t>
                  </w:r>
                  <w:r w:rsidRPr="00460A56">
                    <w:rPr>
                      <w:rFonts w:asciiTheme="majorHAnsi" w:hAnsiTheme="majorHAnsi" w:cs="Arial"/>
                      <w:sz w:val="28"/>
                      <w:szCs w:val="28"/>
                    </w:rPr>
                    <w:t>phase d’action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bookmarkStart w:id="0" w:name="OLE_LINK1"/>
                  <w:bookmarkStart w:id="1" w:name="OLE_LINK2"/>
                  <w:r>
                    <w:rPr>
                      <w:rFonts w:ascii="Cambria" w:hAnsi="Cambria"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 wp14:anchorId="2AA2B1C2" wp14:editId="3E8A2F0D">
                        <wp:extent cx="638175" cy="638175"/>
                        <wp:effectExtent l="0" t="0" r="0" b="0"/>
                        <wp:docPr id="17" name="Image 17" descr="protec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protec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</w:p>
                <w:p w:rsidR="00460A56" w:rsidRPr="00BB0BBE" w:rsidRDefault="00460A56" w:rsidP="00460A56">
                  <w:pPr>
                    <w:ind w:left="8505" w:hanging="141"/>
                    <w:rPr>
                      <w:rFonts w:ascii="Cambria" w:hAnsi="Cambria"/>
                      <w:sz w:val="28"/>
                      <w:szCs w:val="28"/>
                    </w:rPr>
                  </w:pPr>
                </w:p>
                <w:p w:rsidR="00E917A3" w:rsidRPr="00BB0BBE" w:rsidRDefault="00E917A3" w:rsidP="00460A56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-43.85pt;margin-top:-31.1pt;width:536.25pt;height:0;z-index:251658240" o:connectortype="straight" strokeweight="1.5pt"/>
        </w:pict>
      </w:r>
    </w:p>
    <w:p w:rsidR="00B30C9D" w:rsidRDefault="00B30C9D"/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465"/>
        <w:gridCol w:w="1426"/>
        <w:gridCol w:w="1425"/>
        <w:gridCol w:w="2205"/>
      </w:tblGrid>
      <w:tr w:rsidR="001C5570" w:rsidRPr="00BA4E32" w:rsidTr="00460A56">
        <w:tc>
          <w:tcPr>
            <w:tcW w:w="4111" w:type="dxa"/>
          </w:tcPr>
          <w:p w:rsidR="001C5570" w:rsidRPr="00BA4E32" w:rsidRDefault="001C5570" w:rsidP="00BA4E32">
            <w:pPr>
              <w:spacing w:after="0" w:line="240" w:lineRule="auto"/>
            </w:pPr>
          </w:p>
          <w:p w:rsidR="001C5570" w:rsidRPr="00BA4E32" w:rsidRDefault="001C5570" w:rsidP="00BA4E32">
            <w:pPr>
              <w:spacing w:after="0" w:line="240" w:lineRule="auto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 w:rsidRPr="00BA4E32">
              <w:rPr>
                <w:rFonts w:ascii="Cambria" w:hAnsi="Cambria"/>
                <w:b/>
                <w:color w:val="FF0000"/>
                <w:sz w:val="28"/>
                <w:szCs w:val="28"/>
              </w:rPr>
              <w:t>1- Que s’est-il passé ?</w:t>
            </w:r>
          </w:p>
          <w:p w:rsidR="001C5570" w:rsidRPr="00BA4E32" w:rsidRDefault="001C5570" w:rsidP="00BA4E32">
            <w:pPr>
              <w:spacing w:after="0" w:line="240" w:lineRule="auto"/>
              <w:jc w:val="center"/>
            </w:pPr>
          </w:p>
          <w:p w:rsidR="004D3143" w:rsidRPr="00BA4E32" w:rsidRDefault="004D3143" w:rsidP="00BA4E32">
            <w:pPr>
              <w:spacing w:after="0" w:line="240" w:lineRule="auto"/>
            </w:pPr>
          </w:p>
          <w:p w:rsidR="004D3143" w:rsidRPr="00BA4E32" w:rsidRDefault="004D3143" w:rsidP="00BA4E32">
            <w:pPr>
              <w:spacing w:after="0" w:line="240" w:lineRule="auto"/>
              <w:jc w:val="center"/>
            </w:pPr>
          </w:p>
          <w:p w:rsidR="004D3143" w:rsidRPr="00BA4E32" w:rsidRDefault="004D3143" w:rsidP="00BA4E32">
            <w:pPr>
              <w:spacing w:after="0" w:line="240" w:lineRule="auto"/>
              <w:jc w:val="center"/>
            </w:pPr>
          </w:p>
          <w:p w:rsidR="001C5570" w:rsidRPr="00BA4E32" w:rsidRDefault="001C5570" w:rsidP="00BA4E32">
            <w:pPr>
              <w:spacing w:after="0" w:line="240" w:lineRule="auto"/>
              <w:rPr>
                <w:sz w:val="24"/>
                <w:szCs w:val="24"/>
              </w:rPr>
            </w:pPr>
            <w:r w:rsidRPr="00BA4E32">
              <w:t xml:space="preserve"> </w:t>
            </w:r>
            <w:r w:rsidR="004D3143" w:rsidRPr="00BA4E32">
              <w:sym w:font="Webdings" w:char="F061"/>
            </w:r>
            <w:r w:rsidRPr="00BA4E32">
              <w:rPr>
                <w:b/>
                <w:sz w:val="24"/>
                <w:szCs w:val="24"/>
              </w:rPr>
              <w:t>Interroger </w:t>
            </w:r>
          </w:p>
          <w:p w:rsidR="001C5570" w:rsidRPr="00BA4E32" w:rsidRDefault="001C5570" w:rsidP="00BA4E32">
            <w:pPr>
              <w:spacing w:after="0" w:line="240" w:lineRule="auto"/>
              <w:rPr>
                <w:sz w:val="24"/>
                <w:szCs w:val="24"/>
              </w:rPr>
            </w:pPr>
          </w:p>
          <w:p w:rsidR="001C5570" w:rsidRPr="00BA4E32" w:rsidRDefault="001C5570" w:rsidP="00BA4E32">
            <w:pPr>
              <w:spacing w:after="0" w:line="240" w:lineRule="auto"/>
              <w:rPr>
                <w:sz w:val="24"/>
                <w:szCs w:val="24"/>
              </w:rPr>
            </w:pPr>
            <w:r w:rsidRPr="00BA4E32">
              <w:rPr>
                <w:sz w:val="24"/>
                <w:szCs w:val="24"/>
              </w:rPr>
              <w:t xml:space="preserve">                 </w:t>
            </w:r>
            <w:r w:rsidR="004D3143" w:rsidRPr="00BA4E32">
              <w:rPr>
                <w:sz w:val="24"/>
                <w:szCs w:val="24"/>
              </w:rPr>
              <w:t>-</w:t>
            </w:r>
            <w:r w:rsidRPr="00BA4E32">
              <w:rPr>
                <w:sz w:val="24"/>
                <w:szCs w:val="24"/>
              </w:rPr>
              <w:t xml:space="preserve"> </w:t>
            </w:r>
            <w:r w:rsidR="004D3143" w:rsidRPr="00BA4E32">
              <w:rPr>
                <w:sz w:val="24"/>
                <w:szCs w:val="24"/>
              </w:rPr>
              <w:t xml:space="preserve"> </w:t>
            </w:r>
            <w:r w:rsidRPr="00BA4E32">
              <w:rPr>
                <w:sz w:val="24"/>
                <w:szCs w:val="24"/>
              </w:rPr>
              <w:t>les témoins</w:t>
            </w:r>
          </w:p>
          <w:p w:rsidR="004D3143" w:rsidRPr="00BA4E32" w:rsidRDefault="004D3143" w:rsidP="00BA4E32">
            <w:pPr>
              <w:spacing w:after="0" w:line="240" w:lineRule="auto"/>
              <w:rPr>
                <w:sz w:val="24"/>
                <w:szCs w:val="24"/>
              </w:rPr>
            </w:pPr>
            <w:r w:rsidRPr="00BA4E32">
              <w:rPr>
                <w:sz w:val="24"/>
                <w:szCs w:val="24"/>
              </w:rPr>
              <w:t xml:space="preserve">                  - la victime</w:t>
            </w:r>
          </w:p>
          <w:p w:rsidR="004D3143" w:rsidRPr="00BA4E32" w:rsidRDefault="004D3143" w:rsidP="00BA4E32">
            <w:pPr>
              <w:spacing w:after="0" w:line="240" w:lineRule="auto"/>
              <w:rPr>
                <w:sz w:val="24"/>
                <w:szCs w:val="24"/>
              </w:rPr>
            </w:pPr>
          </w:p>
          <w:p w:rsidR="001C5570" w:rsidRPr="00BA4E32" w:rsidRDefault="004D3143" w:rsidP="00BA4E32">
            <w:pPr>
              <w:spacing w:after="0" w:line="240" w:lineRule="auto"/>
              <w:rPr>
                <w:sz w:val="24"/>
                <w:szCs w:val="24"/>
              </w:rPr>
            </w:pPr>
            <w:r w:rsidRPr="00BA4E32">
              <w:sym w:font="Webdings" w:char="F061"/>
            </w:r>
            <w:r w:rsidRPr="00BA4E32">
              <w:rPr>
                <w:b/>
                <w:sz w:val="24"/>
                <w:szCs w:val="24"/>
              </w:rPr>
              <w:t>Observer l’environnement</w:t>
            </w:r>
            <w:r w:rsidR="001300B6">
              <w:rPr>
                <w:b/>
                <w:sz w:val="24"/>
                <w:szCs w:val="24"/>
              </w:rPr>
              <w:t>, rechercher les éléments matériels significatifs</w:t>
            </w:r>
          </w:p>
          <w:p w:rsidR="001C5570" w:rsidRPr="00BA4E32" w:rsidRDefault="001C5570" w:rsidP="00BA4E32">
            <w:pPr>
              <w:spacing w:after="0" w:line="240" w:lineRule="auto"/>
            </w:pPr>
          </w:p>
          <w:p w:rsidR="001C5570" w:rsidRPr="00BA4E32" w:rsidRDefault="001C5570" w:rsidP="00BA4E32">
            <w:pPr>
              <w:spacing w:after="0" w:line="240" w:lineRule="auto"/>
            </w:pPr>
          </w:p>
        </w:tc>
        <w:tc>
          <w:tcPr>
            <w:tcW w:w="6521" w:type="dxa"/>
            <w:gridSpan w:val="4"/>
          </w:tcPr>
          <w:p w:rsidR="001C5570" w:rsidRPr="00BA4E32" w:rsidRDefault="001C5570" w:rsidP="00BA4E32">
            <w:pPr>
              <w:spacing w:after="0" w:line="240" w:lineRule="auto"/>
            </w:pPr>
          </w:p>
          <w:p w:rsidR="001C5570" w:rsidRPr="00BA4E32" w:rsidRDefault="001C5570" w:rsidP="00BA4E32">
            <w:pPr>
              <w:spacing w:after="0" w:line="240" w:lineRule="auto"/>
              <w:jc w:val="center"/>
              <w:rPr>
                <w:rFonts w:ascii="Elephant" w:hAnsi="Elephant"/>
                <w:u w:val="single"/>
              </w:rPr>
            </w:pPr>
            <w:r w:rsidRPr="00BA4E32">
              <w:rPr>
                <w:rFonts w:ascii="Elephant" w:hAnsi="Elephant"/>
                <w:u w:val="single"/>
              </w:rPr>
              <w:t>Processus d’apparition des dommages</w:t>
            </w:r>
          </w:p>
          <w:p w:rsidR="001C5570" w:rsidRPr="00BA4E32" w:rsidRDefault="001C5570" w:rsidP="00BA4E32">
            <w:pPr>
              <w:spacing w:after="0" w:line="240" w:lineRule="auto"/>
            </w:pPr>
          </w:p>
          <w:p w:rsidR="001C5570" w:rsidRPr="00BA4E32" w:rsidRDefault="001C5570" w:rsidP="00BA4E32">
            <w:pPr>
              <w:spacing w:after="0" w:line="240" w:lineRule="auto"/>
              <w:jc w:val="center"/>
            </w:pPr>
          </w:p>
          <w:p w:rsidR="001C5570" w:rsidRPr="00BA4E32" w:rsidRDefault="004D651D" w:rsidP="00BA4E32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52FC10DE" wp14:editId="2B1FF5E8">
                  <wp:extent cx="3467100" cy="2152650"/>
                  <wp:effectExtent l="19050" t="0" r="0" b="0"/>
                  <wp:docPr id="1" name="Image 1" descr="Image1bis-8e7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1bis-8e7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570" w:rsidRPr="00BA4E32" w:rsidRDefault="001C5570" w:rsidP="00BA4E32">
            <w:pPr>
              <w:spacing w:after="0" w:line="240" w:lineRule="auto"/>
            </w:pPr>
          </w:p>
        </w:tc>
      </w:tr>
      <w:tr w:rsidR="00E917A3" w:rsidRPr="00BA4E32" w:rsidTr="00460A56">
        <w:tc>
          <w:tcPr>
            <w:tcW w:w="4111" w:type="dxa"/>
          </w:tcPr>
          <w:p w:rsidR="004D3143" w:rsidRPr="00BA4E32" w:rsidRDefault="004D3143" w:rsidP="00BA4E32">
            <w:pPr>
              <w:spacing w:after="0" w:line="240" w:lineRule="auto"/>
            </w:pPr>
          </w:p>
          <w:p w:rsidR="004D3143" w:rsidRPr="00BA4E32" w:rsidRDefault="004D3143" w:rsidP="00BA4E32">
            <w:pPr>
              <w:spacing w:after="0" w:line="240" w:lineRule="auto"/>
              <w:rPr>
                <w:rFonts w:ascii="Cambria" w:hAnsi="Cambria"/>
                <w:b/>
                <w:color w:val="FF0000"/>
                <w:sz w:val="28"/>
                <w:szCs w:val="28"/>
                <w:u w:val="single"/>
              </w:rPr>
            </w:pPr>
            <w:r w:rsidRPr="00BA4E32">
              <w:rPr>
                <w:rFonts w:ascii="Cambria" w:hAnsi="Cambria"/>
                <w:b/>
                <w:color w:val="FF0000"/>
                <w:sz w:val="28"/>
                <w:szCs w:val="28"/>
              </w:rPr>
              <w:t>2-</w:t>
            </w:r>
            <w:r w:rsidR="001300B6">
              <w:rPr>
                <w:rFonts w:ascii="Cambria" w:hAnsi="Cambria"/>
                <w:b/>
                <w:color w:val="FF0000"/>
                <w:sz w:val="28"/>
                <w:szCs w:val="28"/>
              </w:rPr>
              <w:t>Persiste-t-il un ou des danger(s)</w:t>
            </w:r>
            <w:r w:rsidR="00460A56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 d’origine </w:t>
            </w:r>
            <w:r w:rsidRPr="00BA4E32">
              <w:rPr>
                <w:rFonts w:ascii="Cambria" w:hAnsi="Cambria"/>
                <w:b/>
                <w:color w:val="FF0000"/>
                <w:sz w:val="28"/>
                <w:szCs w:val="28"/>
              </w:rPr>
              <w:t>?</w:t>
            </w:r>
          </w:p>
          <w:p w:rsidR="004D3143" w:rsidRPr="00BA4E32" w:rsidRDefault="004D3143" w:rsidP="00BA4E32">
            <w:pPr>
              <w:spacing w:after="0" w:line="240" w:lineRule="auto"/>
            </w:pPr>
          </w:p>
        </w:tc>
        <w:tc>
          <w:tcPr>
            <w:tcW w:w="1465" w:type="dxa"/>
          </w:tcPr>
          <w:p w:rsidR="001300B6" w:rsidRDefault="001300B6" w:rsidP="00BA4E32">
            <w:pPr>
              <w:spacing w:after="0" w:line="240" w:lineRule="auto"/>
              <w:rPr>
                <w:b/>
                <w:color w:val="1F497D"/>
              </w:rPr>
            </w:pPr>
          </w:p>
          <w:p w:rsidR="004D3143" w:rsidRDefault="00460A56" w:rsidP="00BA4E32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Mécanique pouvant provoquer un écrasement, une coupure, un choc</w:t>
            </w:r>
            <w:proofErr w:type="gramStart"/>
            <w:r>
              <w:rPr>
                <w:b/>
                <w:color w:val="1F497D"/>
              </w:rPr>
              <w:t>..</w:t>
            </w:r>
            <w:proofErr w:type="gramEnd"/>
            <w:r w:rsidR="00E917A3" w:rsidRPr="00E917A3">
              <w:rPr>
                <w:b/>
                <w:color w:val="1F497D"/>
              </w:rPr>
              <w:t> ?</w:t>
            </w:r>
          </w:p>
          <w:p w:rsidR="00E917A3" w:rsidRPr="00E917A3" w:rsidRDefault="004D651D" w:rsidP="00E917A3">
            <w:pPr>
              <w:spacing w:after="0" w:line="240" w:lineRule="auto"/>
              <w:jc w:val="center"/>
              <w:rPr>
                <w:b/>
                <w:color w:val="1F497D"/>
              </w:rPr>
            </w:pPr>
            <w:r>
              <w:rPr>
                <w:b/>
                <w:noProof/>
                <w:color w:val="1F497D"/>
                <w:lang w:eastAsia="fr-FR"/>
              </w:rPr>
              <w:drawing>
                <wp:inline distT="0" distB="0" distL="0" distR="0" wp14:anchorId="760AA183" wp14:editId="10E305EB">
                  <wp:extent cx="542925" cy="542925"/>
                  <wp:effectExtent l="19050" t="0" r="9525" b="0"/>
                  <wp:docPr id="2" name="Image 2" descr="ecra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cras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</w:tcPr>
          <w:p w:rsidR="001300B6" w:rsidRDefault="001300B6" w:rsidP="00BA4E32">
            <w:pPr>
              <w:spacing w:after="0" w:line="240" w:lineRule="auto"/>
              <w:rPr>
                <w:b/>
                <w:color w:val="1F497D"/>
              </w:rPr>
            </w:pPr>
          </w:p>
          <w:p w:rsidR="004D3143" w:rsidRDefault="00460A56" w:rsidP="00BA4E32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E</w:t>
            </w:r>
            <w:r w:rsidR="001300B6">
              <w:rPr>
                <w:b/>
                <w:color w:val="1F497D"/>
              </w:rPr>
              <w:t>lectrique</w:t>
            </w:r>
            <w:r w:rsidR="00E917A3" w:rsidRPr="00E917A3">
              <w:rPr>
                <w:b/>
                <w:color w:val="1F497D"/>
              </w:rPr>
              <w:t> ?</w:t>
            </w:r>
          </w:p>
          <w:p w:rsidR="00E917A3" w:rsidRDefault="00E917A3" w:rsidP="00BA4E32">
            <w:pPr>
              <w:spacing w:after="0" w:line="240" w:lineRule="auto"/>
              <w:rPr>
                <w:b/>
                <w:color w:val="1F497D"/>
              </w:rPr>
            </w:pPr>
          </w:p>
          <w:p w:rsidR="00E917A3" w:rsidRPr="00E917A3" w:rsidRDefault="004D651D" w:rsidP="00BA4E32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noProof/>
                <w:color w:val="1F497D"/>
                <w:lang w:eastAsia="fr-FR"/>
              </w:rPr>
              <w:drawing>
                <wp:inline distT="0" distB="0" distL="0" distR="0" wp14:anchorId="7066CE6D" wp14:editId="330A256F">
                  <wp:extent cx="542925" cy="542925"/>
                  <wp:effectExtent l="19050" t="0" r="9525" b="0"/>
                  <wp:docPr id="3" name="Image 3" descr="electric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ectric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</w:tcPr>
          <w:p w:rsidR="00460A56" w:rsidRDefault="00460A56" w:rsidP="00BA4E32">
            <w:pPr>
              <w:spacing w:after="0" w:line="240" w:lineRule="auto"/>
              <w:rPr>
                <w:b/>
                <w:color w:val="1F497D"/>
              </w:rPr>
            </w:pPr>
          </w:p>
          <w:p w:rsidR="00460A56" w:rsidRDefault="00460A56" w:rsidP="00BA4E32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 xml:space="preserve">Thermique </w:t>
            </w:r>
            <w:r w:rsidR="001300B6">
              <w:rPr>
                <w:b/>
                <w:color w:val="1F497D"/>
              </w:rPr>
              <w:t xml:space="preserve"> pouvant provoquer </w:t>
            </w:r>
          </w:p>
          <w:p w:rsidR="004D3143" w:rsidRDefault="00460A56" w:rsidP="00BA4E32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 xml:space="preserve">une brûlure, </w:t>
            </w:r>
            <w:r w:rsidR="001300B6">
              <w:rPr>
                <w:b/>
                <w:color w:val="1F497D"/>
              </w:rPr>
              <w:t>un incendie explosion</w:t>
            </w:r>
            <w:r w:rsidR="00E917A3" w:rsidRPr="00E917A3">
              <w:rPr>
                <w:b/>
                <w:color w:val="1F497D"/>
              </w:rPr>
              <w:t> </w:t>
            </w:r>
            <w:r>
              <w:rPr>
                <w:b/>
                <w:color w:val="1F497D"/>
              </w:rPr>
              <w:t>..</w:t>
            </w:r>
            <w:r w:rsidR="00E917A3" w:rsidRPr="00E917A3">
              <w:rPr>
                <w:b/>
                <w:color w:val="1F497D"/>
              </w:rPr>
              <w:t>?</w:t>
            </w:r>
          </w:p>
          <w:p w:rsidR="00E917A3" w:rsidRPr="00E917A3" w:rsidRDefault="004D651D" w:rsidP="00BA4E32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noProof/>
                <w:color w:val="1F497D"/>
                <w:lang w:eastAsia="fr-FR"/>
              </w:rPr>
              <w:drawing>
                <wp:inline distT="0" distB="0" distL="0" distR="0" wp14:anchorId="274AD424" wp14:editId="7CB9211F">
                  <wp:extent cx="542925" cy="542925"/>
                  <wp:effectExtent l="19050" t="0" r="9525" b="0"/>
                  <wp:docPr id="4" name="Image 4" descr="exp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p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</w:tcPr>
          <w:p w:rsidR="00460A56" w:rsidRDefault="00460A56" w:rsidP="00BA4E32">
            <w:pPr>
              <w:spacing w:after="0" w:line="240" w:lineRule="auto"/>
              <w:rPr>
                <w:b/>
                <w:color w:val="1F497D"/>
              </w:rPr>
            </w:pPr>
          </w:p>
          <w:p w:rsidR="004D3143" w:rsidRDefault="00460A56" w:rsidP="00BA4E32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A</w:t>
            </w:r>
            <w:r w:rsidR="001300B6">
              <w:rPr>
                <w:b/>
                <w:color w:val="1F497D"/>
              </w:rPr>
              <w:t>tmosphère toxique ou irrespirable</w:t>
            </w:r>
            <w:r w:rsidR="00E917A3" w:rsidRPr="00E917A3">
              <w:rPr>
                <w:b/>
                <w:color w:val="1F497D"/>
              </w:rPr>
              <w:t> </w:t>
            </w:r>
            <w:r>
              <w:rPr>
                <w:b/>
                <w:color w:val="1F497D"/>
              </w:rPr>
              <w:t xml:space="preserve"> pouvant provoquer une intoxication, une asphyxie..</w:t>
            </w:r>
            <w:r w:rsidR="00E917A3" w:rsidRPr="00E917A3">
              <w:rPr>
                <w:b/>
                <w:color w:val="1F497D"/>
              </w:rPr>
              <w:t>?</w:t>
            </w:r>
          </w:p>
          <w:p w:rsidR="00E917A3" w:rsidRDefault="00E917A3" w:rsidP="00BA4E32">
            <w:pPr>
              <w:spacing w:after="0" w:line="240" w:lineRule="auto"/>
              <w:rPr>
                <w:b/>
                <w:color w:val="1F497D"/>
              </w:rPr>
            </w:pPr>
          </w:p>
          <w:p w:rsidR="00E917A3" w:rsidRPr="00E917A3" w:rsidRDefault="004D651D" w:rsidP="00BA4E32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noProof/>
                <w:color w:val="1F497D"/>
                <w:lang w:eastAsia="fr-FR"/>
              </w:rPr>
              <w:drawing>
                <wp:inline distT="0" distB="0" distL="0" distR="0" wp14:anchorId="65389D5E" wp14:editId="47FA09C5">
                  <wp:extent cx="542925" cy="542925"/>
                  <wp:effectExtent l="19050" t="0" r="9525" b="0"/>
                  <wp:docPr id="5" name="Image 5" descr="asphyx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sphyx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570" w:rsidRPr="00BA4E32" w:rsidTr="00460A56">
        <w:tc>
          <w:tcPr>
            <w:tcW w:w="4111" w:type="dxa"/>
          </w:tcPr>
          <w:p w:rsidR="001C5570" w:rsidRPr="00BA4E32" w:rsidRDefault="001C5570" w:rsidP="00BA4E32">
            <w:pPr>
              <w:spacing w:after="0" w:line="240" w:lineRule="auto"/>
            </w:pPr>
          </w:p>
          <w:p w:rsidR="004D3143" w:rsidRPr="00BA4E32" w:rsidRDefault="004D3143" w:rsidP="00BA4E32">
            <w:pPr>
              <w:spacing w:after="0" w:line="240" w:lineRule="auto"/>
              <w:rPr>
                <w:rFonts w:ascii="Cambria" w:hAnsi="Cambria"/>
                <w:b/>
                <w:color w:val="FF0000"/>
                <w:sz w:val="28"/>
                <w:szCs w:val="28"/>
                <w:u w:val="single"/>
              </w:rPr>
            </w:pPr>
            <w:r w:rsidRPr="00BA4E32">
              <w:rPr>
                <w:rFonts w:ascii="Cambria" w:hAnsi="Cambria"/>
                <w:b/>
                <w:color w:val="FF0000"/>
                <w:sz w:val="28"/>
                <w:szCs w:val="28"/>
              </w:rPr>
              <w:t>3- Quelles sont les personnes exposées ?</w:t>
            </w:r>
          </w:p>
          <w:p w:rsidR="001C5570" w:rsidRPr="00BA4E32" w:rsidRDefault="001C5570" w:rsidP="00BA4E32">
            <w:pPr>
              <w:spacing w:after="0" w:line="240" w:lineRule="auto"/>
            </w:pPr>
          </w:p>
          <w:p w:rsidR="001C5570" w:rsidRPr="00BA4E32" w:rsidRDefault="001C5570" w:rsidP="00BA4E32">
            <w:pPr>
              <w:spacing w:after="0" w:line="240" w:lineRule="auto"/>
            </w:pPr>
          </w:p>
        </w:tc>
        <w:tc>
          <w:tcPr>
            <w:tcW w:w="6521" w:type="dxa"/>
            <w:gridSpan w:val="4"/>
          </w:tcPr>
          <w:p w:rsidR="00572E78" w:rsidRDefault="00E917A3" w:rsidP="00572E78">
            <w:pPr>
              <w:spacing w:after="0" w:line="240" w:lineRule="auto"/>
              <w:ind w:firstLine="802"/>
              <w:rPr>
                <w:b/>
                <w:color w:val="1F497D"/>
                <w:sz w:val="28"/>
                <w:szCs w:val="28"/>
              </w:rPr>
            </w:pPr>
            <w:r w:rsidRPr="00E917A3">
              <w:rPr>
                <w:sz w:val="28"/>
                <w:szCs w:val="28"/>
              </w:rPr>
              <w:sym w:font="Wingdings" w:char="F0E0"/>
            </w:r>
            <w:r w:rsidRPr="00E917A3">
              <w:rPr>
                <w:b/>
                <w:color w:val="1F497D"/>
                <w:sz w:val="28"/>
                <w:szCs w:val="28"/>
              </w:rPr>
              <w:t xml:space="preserve"> La victim</w:t>
            </w:r>
            <w:r w:rsidR="00572E78">
              <w:rPr>
                <w:b/>
                <w:color w:val="1F497D"/>
                <w:sz w:val="28"/>
                <w:szCs w:val="28"/>
              </w:rPr>
              <w:t>e</w:t>
            </w:r>
          </w:p>
          <w:p w:rsidR="00572E78" w:rsidRDefault="00E917A3" w:rsidP="00572E78">
            <w:pPr>
              <w:spacing w:after="0" w:line="240" w:lineRule="auto"/>
              <w:ind w:firstLine="802"/>
              <w:rPr>
                <w:b/>
                <w:color w:val="1F497D"/>
                <w:sz w:val="28"/>
                <w:szCs w:val="28"/>
              </w:rPr>
            </w:pPr>
            <w:r w:rsidRPr="00E917A3">
              <w:rPr>
                <w:sz w:val="28"/>
                <w:szCs w:val="28"/>
              </w:rPr>
              <w:sym w:font="Wingdings" w:char="F0E0"/>
            </w:r>
            <w:r w:rsidR="00572E78" w:rsidRPr="00E917A3">
              <w:rPr>
                <w:sz w:val="28"/>
                <w:szCs w:val="28"/>
              </w:rPr>
              <w:t xml:space="preserve"> </w:t>
            </w:r>
            <w:r w:rsidR="00572E78">
              <w:rPr>
                <w:b/>
                <w:color w:val="1F497D"/>
                <w:sz w:val="28"/>
                <w:szCs w:val="28"/>
              </w:rPr>
              <w:t>Le SST</w:t>
            </w:r>
          </w:p>
          <w:p w:rsidR="00572E78" w:rsidRDefault="00572E78" w:rsidP="00572E78">
            <w:pPr>
              <w:spacing w:after="0" w:line="240" w:lineRule="auto"/>
              <w:ind w:firstLine="802"/>
              <w:rPr>
                <w:b/>
                <w:color w:val="1F497D"/>
                <w:sz w:val="28"/>
                <w:szCs w:val="28"/>
              </w:rPr>
            </w:pPr>
            <w:r w:rsidRPr="00E917A3">
              <w:rPr>
                <w:sz w:val="28"/>
                <w:szCs w:val="28"/>
              </w:rPr>
              <w:sym w:font="Wingdings" w:char="F0E0"/>
            </w:r>
            <w:r w:rsidR="00E917A3" w:rsidRPr="00E917A3">
              <w:rPr>
                <w:b/>
                <w:color w:val="1F497D"/>
                <w:sz w:val="28"/>
                <w:szCs w:val="28"/>
              </w:rPr>
              <w:t>Les témoins</w:t>
            </w:r>
          </w:p>
          <w:p w:rsidR="00572E78" w:rsidRPr="00BA4E32" w:rsidRDefault="00E917A3" w:rsidP="001300B6">
            <w:pPr>
              <w:spacing w:after="0" w:line="240" w:lineRule="auto"/>
              <w:ind w:firstLine="802"/>
            </w:pPr>
            <w:r w:rsidRPr="00E917A3">
              <w:rPr>
                <w:sz w:val="28"/>
                <w:szCs w:val="28"/>
              </w:rPr>
              <w:sym w:font="Wingdings" w:char="F0E0"/>
            </w:r>
            <w:r w:rsidRPr="00E917A3">
              <w:rPr>
                <w:sz w:val="28"/>
                <w:szCs w:val="28"/>
              </w:rPr>
              <w:t xml:space="preserve"> </w:t>
            </w:r>
            <w:r w:rsidRPr="00E917A3">
              <w:rPr>
                <w:b/>
                <w:color w:val="1F497D"/>
                <w:sz w:val="28"/>
                <w:szCs w:val="28"/>
              </w:rPr>
              <w:t>Les autres</w:t>
            </w:r>
          </w:p>
        </w:tc>
      </w:tr>
      <w:tr w:rsidR="00113E1B" w:rsidRPr="00BA4E32" w:rsidTr="00460A56">
        <w:trPr>
          <w:trHeight w:val="925"/>
        </w:trPr>
        <w:tc>
          <w:tcPr>
            <w:tcW w:w="4111" w:type="dxa"/>
            <w:vMerge w:val="restart"/>
          </w:tcPr>
          <w:p w:rsidR="00113E1B" w:rsidRPr="00BA4E32" w:rsidRDefault="00113E1B" w:rsidP="00BA4E32">
            <w:pPr>
              <w:spacing w:after="0" w:line="240" w:lineRule="auto"/>
            </w:pPr>
          </w:p>
          <w:p w:rsidR="00113E1B" w:rsidRPr="00BA4E32" w:rsidRDefault="00113E1B" w:rsidP="00BA4E32">
            <w:pPr>
              <w:spacing w:after="0" w:line="240" w:lineRule="auto"/>
            </w:pPr>
          </w:p>
          <w:p w:rsidR="00113E1B" w:rsidRPr="00BA4E32" w:rsidRDefault="00113E1B" w:rsidP="00BA4E32">
            <w:pPr>
              <w:spacing w:after="0" w:line="240" w:lineRule="auto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 w:rsidRPr="00BA4E32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4- </w:t>
            </w:r>
            <w:r w:rsidR="001300B6" w:rsidRPr="00BA4E32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Peut-on </w:t>
            </w:r>
            <w:r w:rsidR="001300B6" w:rsidRPr="001300B6">
              <w:rPr>
                <w:rFonts w:ascii="Cambria" w:hAnsi="Cambria"/>
                <w:b/>
                <w:color w:val="FF0000"/>
                <w:sz w:val="28"/>
                <w:szCs w:val="28"/>
                <w:u w:val="single"/>
              </w:rPr>
              <w:t>supprimer</w:t>
            </w:r>
            <w:r w:rsidR="001300B6" w:rsidRPr="00BA4E32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 les dangers </w:t>
            </w:r>
            <w:r w:rsidR="001300B6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de façon permanente, sans aggraver l’état de la victime et sans risque pour le SST ou pour les tiers </w:t>
            </w:r>
            <w:r w:rsidR="001300B6" w:rsidRPr="00BA4E32">
              <w:rPr>
                <w:rFonts w:ascii="Cambria" w:hAnsi="Cambria"/>
                <w:b/>
                <w:color w:val="FF0000"/>
                <w:sz w:val="28"/>
                <w:szCs w:val="28"/>
              </w:rPr>
              <w:t>?</w:t>
            </w:r>
          </w:p>
          <w:p w:rsidR="00113E1B" w:rsidRPr="00BA4E32" w:rsidRDefault="00113E1B" w:rsidP="00BA4E32">
            <w:pPr>
              <w:spacing w:after="0" w:line="240" w:lineRule="auto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</w:p>
          <w:p w:rsidR="00113E1B" w:rsidRPr="00BA4E32" w:rsidRDefault="00113E1B" w:rsidP="00BA4E32">
            <w:pPr>
              <w:spacing w:after="0" w:line="240" w:lineRule="auto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</w:p>
          <w:p w:rsidR="00113E1B" w:rsidRPr="00BA4E32" w:rsidRDefault="00113E1B" w:rsidP="00BA4E32">
            <w:pPr>
              <w:spacing w:after="0" w:line="240" w:lineRule="auto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</w:p>
          <w:p w:rsidR="00113E1B" w:rsidRPr="00BA4E32" w:rsidRDefault="00113E1B" w:rsidP="00BA4E32">
            <w:pPr>
              <w:spacing w:after="0" w:line="240" w:lineRule="auto"/>
            </w:pPr>
          </w:p>
        </w:tc>
        <w:tc>
          <w:tcPr>
            <w:tcW w:w="6521" w:type="dxa"/>
            <w:gridSpan w:val="4"/>
          </w:tcPr>
          <w:p w:rsidR="00113E1B" w:rsidRPr="00BA4E32" w:rsidRDefault="00113E1B" w:rsidP="00BA4E32">
            <w:pPr>
              <w:spacing w:after="0" w:line="240" w:lineRule="auto"/>
            </w:pPr>
            <w:r w:rsidRPr="00BA4E32">
              <w:rPr>
                <w:b/>
                <w:color w:val="1F497D"/>
              </w:rPr>
              <w:t xml:space="preserve">Oui  </w:t>
            </w:r>
            <w:r w:rsidRPr="00BA4E32">
              <w:t xml:space="preserve">      </w:t>
            </w:r>
            <w:r w:rsidR="004D651D">
              <w:rPr>
                <w:noProof/>
                <w:lang w:eastAsia="fr-FR"/>
              </w:rPr>
              <w:drawing>
                <wp:inline distT="0" distB="0" distL="0" distR="0" wp14:anchorId="54D79DBB" wp14:editId="6ECAF8F4">
                  <wp:extent cx="390525" cy="400050"/>
                  <wp:effectExtent l="19050" t="0" r="9525" b="0"/>
                  <wp:docPr id="6" name="Image 1" descr="disjonct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isjonct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E32">
              <w:t xml:space="preserve">   </w:t>
            </w:r>
            <w:r w:rsidR="00BA4E32" w:rsidRPr="00BA4E32">
              <w:t xml:space="preserve">   </w:t>
            </w:r>
            <w:r w:rsidRPr="00BA4E32">
              <w:t xml:space="preserve"> </w:t>
            </w:r>
            <w:r w:rsidRPr="00BA4E32">
              <w:rPr>
                <w:sz w:val="20"/>
                <w:szCs w:val="20"/>
              </w:rPr>
              <w:sym w:font="Wingdings" w:char="F0E0"/>
            </w:r>
            <w:r w:rsidRPr="00BA4E32">
              <w:rPr>
                <w:b/>
              </w:rPr>
              <w:t xml:space="preserve"> Supprimer ou faire supprimer</w:t>
            </w:r>
          </w:p>
        </w:tc>
      </w:tr>
      <w:tr w:rsidR="00113E1B" w:rsidRPr="00BA4E32" w:rsidTr="00460A56">
        <w:trPr>
          <w:trHeight w:val="735"/>
        </w:trPr>
        <w:tc>
          <w:tcPr>
            <w:tcW w:w="4111" w:type="dxa"/>
            <w:vMerge/>
          </w:tcPr>
          <w:p w:rsidR="00113E1B" w:rsidRPr="00BA4E32" w:rsidRDefault="00113E1B" w:rsidP="00BA4E32">
            <w:pPr>
              <w:spacing w:after="0" w:line="240" w:lineRule="auto"/>
            </w:pPr>
          </w:p>
        </w:tc>
        <w:tc>
          <w:tcPr>
            <w:tcW w:w="6521" w:type="dxa"/>
            <w:gridSpan w:val="4"/>
          </w:tcPr>
          <w:p w:rsidR="00113E1B" w:rsidRPr="00BA4E32" w:rsidRDefault="00113E1B" w:rsidP="00BA4E32">
            <w:pPr>
              <w:spacing w:after="0" w:line="240" w:lineRule="auto"/>
              <w:rPr>
                <w:b/>
                <w:color w:val="1F497D"/>
              </w:rPr>
            </w:pPr>
            <w:r w:rsidRPr="00BA4E32">
              <w:rPr>
                <w:b/>
                <w:color w:val="1F497D"/>
              </w:rPr>
              <w:t>Si</w:t>
            </w:r>
            <w:r w:rsidR="001300B6">
              <w:rPr>
                <w:b/>
                <w:color w:val="1F497D"/>
              </w:rPr>
              <w:t xml:space="preserve"> </w:t>
            </w:r>
            <w:r w:rsidRPr="00BA4E32">
              <w:rPr>
                <w:b/>
                <w:color w:val="1F497D"/>
              </w:rPr>
              <w:t xml:space="preserve">non   </w:t>
            </w:r>
            <w:r w:rsidR="004D651D">
              <w:rPr>
                <w:b/>
                <w:noProof/>
                <w:color w:val="1F497D"/>
                <w:lang w:eastAsia="fr-FR"/>
              </w:rPr>
              <w:drawing>
                <wp:inline distT="0" distB="0" distL="0" distR="0" wp14:anchorId="5B1C99EB" wp14:editId="7349B9FD">
                  <wp:extent cx="361950" cy="361950"/>
                  <wp:effectExtent l="19050" t="0" r="0" b="0"/>
                  <wp:docPr id="7" name="Image 2" descr="bor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bor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E32">
              <w:rPr>
                <w:b/>
                <w:color w:val="1F497D"/>
              </w:rPr>
              <w:t xml:space="preserve">     </w:t>
            </w:r>
            <w:r w:rsidR="00BA4E32" w:rsidRPr="00BA4E32">
              <w:rPr>
                <w:b/>
                <w:color w:val="1F497D"/>
              </w:rPr>
              <w:t xml:space="preserve">   </w:t>
            </w:r>
            <w:r w:rsidRPr="00BA4E32">
              <w:rPr>
                <w:b/>
                <w:color w:val="1F497D"/>
              </w:rPr>
              <w:t xml:space="preserve"> </w:t>
            </w:r>
            <w:r w:rsidRPr="00BA4E32">
              <w:rPr>
                <w:sz w:val="20"/>
                <w:szCs w:val="20"/>
              </w:rPr>
              <w:sym w:font="Wingdings" w:char="F0E0"/>
            </w:r>
            <w:r w:rsidRPr="00BA4E32">
              <w:rPr>
                <w:b/>
              </w:rPr>
              <w:t xml:space="preserve"> Isoler ou faire isoler</w:t>
            </w:r>
          </w:p>
        </w:tc>
      </w:tr>
      <w:tr w:rsidR="00113E1B" w:rsidRPr="00BA4E32" w:rsidTr="00460A56">
        <w:trPr>
          <w:trHeight w:val="1115"/>
        </w:trPr>
        <w:tc>
          <w:tcPr>
            <w:tcW w:w="4111" w:type="dxa"/>
            <w:vMerge/>
          </w:tcPr>
          <w:p w:rsidR="00113E1B" w:rsidRPr="00BA4E32" w:rsidRDefault="00113E1B" w:rsidP="00BA4E32">
            <w:pPr>
              <w:spacing w:after="0" w:line="240" w:lineRule="auto"/>
            </w:pPr>
          </w:p>
        </w:tc>
        <w:tc>
          <w:tcPr>
            <w:tcW w:w="6521" w:type="dxa"/>
            <w:gridSpan w:val="4"/>
          </w:tcPr>
          <w:p w:rsidR="00113E1B" w:rsidRPr="00BA4E32" w:rsidRDefault="00113E1B" w:rsidP="00BA4E32">
            <w:pPr>
              <w:spacing w:after="0" w:line="240" w:lineRule="auto"/>
              <w:rPr>
                <w:b/>
              </w:rPr>
            </w:pPr>
            <w:r w:rsidRPr="00BA4E32">
              <w:rPr>
                <w:b/>
                <w:color w:val="1F497D"/>
              </w:rPr>
              <w:t>Si</w:t>
            </w:r>
            <w:r w:rsidR="001300B6">
              <w:rPr>
                <w:b/>
                <w:color w:val="1F497D"/>
              </w:rPr>
              <w:t xml:space="preserve"> </w:t>
            </w:r>
            <w:r w:rsidRPr="00BA4E32">
              <w:rPr>
                <w:b/>
                <w:color w:val="1F497D"/>
              </w:rPr>
              <w:t xml:space="preserve">non    </w:t>
            </w:r>
            <w:r w:rsidR="004D651D">
              <w:rPr>
                <w:b/>
                <w:noProof/>
                <w:color w:val="1F497D"/>
                <w:lang w:eastAsia="fr-FR"/>
              </w:rPr>
              <w:drawing>
                <wp:inline distT="0" distB="0" distL="0" distR="0" wp14:anchorId="7509FD30" wp14:editId="1B4314CC">
                  <wp:extent cx="390525" cy="400050"/>
                  <wp:effectExtent l="19050" t="0" r="9525" b="0"/>
                  <wp:docPr id="8" name="Image 3" descr="extrac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extrac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E32">
              <w:rPr>
                <w:b/>
                <w:color w:val="1F497D"/>
              </w:rPr>
              <w:t xml:space="preserve">    </w:t>
            </w:r>
            <w:r w:rsidR="00460A56">
              <w:rPr>
                <w:b/>
                <w:color w:val="1F497D"/>
              </w:rPr>
              <w:t xml:space="preserve">  </w:t>
            </w:r>
            <w:r w:rsidRPr="00BA4E32">
              <w:rPr>
                <w:sz w:val="20"/>
                <w:szCs w:val="20"/>
              </w:rPr>
              <w:sym w:font="Wingdings" w:char="F0E0"/>
            </w:r>
            <w:r w:rsidRPr="00BA4E32">
              <w:rPr>
                <w:b/>
              </w:rPr>
              <w:t xml:space="preserve"> </w:t>
            </w:r>
            <w:r w:rsidR="00460A56">
              <w:rPr>
                <w:b/>
              </w:rPr>
              <w:t xml:space="preserve">Soustraire la victime aux dangers </w:t>
            </w:r>
            <w:r w:rsidR="00572E78">
              <w:rPr>
                <w:b/>
              </w:rPr>
              <w:t xml:space="preserve"> </w:t>
            </w:r>
            <w:r w:rsidR="00572E78" w:rsidRPr="00BA4E32">
              <w:rPr>
                <w:b/>
                <w:sz w:val="20"/>
                <w:szCs w:val="20"/>
              </w:rPr>
              <w:t>(voir fiche)</w:t>
            </w:r>
          </w:p>
          <w:p w:rsidR="00113E1B" w:rsidRPr="00BA4E32" w:rsidRDefault="00113E1B" w:rsidP="00572E78">
            <w:pPr>
              <w:spacing w:after="0" w:line="240" w:lineRule="auto"/>
              <w:rPr>
                <w:b/>
                <w:color w:val="1F497D"/>
              </w:rPr>
            </w:pPr>
            <w:r w:rsidRPr="00BA4E32">
              <w:rPr>
                <w:b/>
              </w:rPr>
              <w:t xml:space="preserve">                               </w:t>
            </w:r>
            <w:r w:rsidR="00E917A3">
              <w:rPr>
                <w:b/>
              </w:rPr>
              <w:t xml:space="preserve"> </w:t>
            </w:r>
            <w:r w:rsidR="00BA4E32" w:rsidRPr="00BA4E32">
              <w:rPr>
                <w:b/>
              </w:rPr>
              <w:t xml:space="preserve">  </w:t>
            </w:r>
            <w:r w:rsidRPr="00BA4E32">
              <w:rPr>
                <w:sz w:val="20"/>
                <w:szCs w:val="20"/>
              </w:rPr>
              <w:sym w:font="Wingdings" w:char="F0E0"/>
            </w:r>
            <w:r w:rsidRPr="00BA4E32">
              <w:rPr>
                <w:b/>
              </w:rPr>
              <w:t xml:space="preserve"> Isoler</w:t>
            </w:r>
            <w:r w:rsidRPr="00BA4E32">
              <w:rPr>
                <w:b/>
                <w:color w:val="1F497D"/>
              </w:rPr>
              <w:t xml:space="preserve">   </w:t>
            </w:r>
            <w:r w:rsidR="00460A56" w:rsidRPr="00460A56">
              <w:rPr>
                <w:b/>
              </w:rPr>
              <w:t>la zone</w:t>
            </w:r>
            <w:r w:rsidR="00460A56">
              <w:rPr>
                <w:b/>
                <w:color w:val="1F497D"/>
              </w:rPr>
              <w:t xml:space="preserve"> </w:t>
            </w:r>
            <w:r w:rsidRPr="00BA4E32">
              <w:rPr>
                <w:b/>
                <w:color w:val="1F497D"/>
              </w:rPr>
              <w:t xml:space="preserve">                            </w:t>
            </w:r>
          </w:p>
        </w:tc>
      </w:tr>
      <w:tr w:rsidR="00113E1B" w:rsidRPr="00BA4E32" w:rsidTr="00460A56">
        <w:trPr>
          <w:trHeight w:val="925"/>
        </w:trPr>
        <w:tc>
          <w:tcPr>
            <w:tcW w:w="4111" w:type="dxa"/>
            <w:vMerge/>
          </w:tcPr>
          <w:p w:rsidR="00113E1B" w:rsidRPr="00BA4E32" w:rsidRDefault="00113E1B" w:rsidP="00BA4E32">
            <w:pPr>
              <w:spacing w:after="0" w:line="240" w:lineRule="auto"/>
            </w:pPr>
          </w:p>
        </w:tc>
        <w:tc>
          <w:tcPr>
            <w:tcW w:w="6521" w:type="dxa"/>
            <w:gridSpan w:val="4"/>
          </w:tcPr>
          <w:p w:rsidR="00113E1B" w:rsidRPr="00BA4E32" w:rsidRDefault="00113E1B" w:rsidP="00BA4E32">
            <w:pPr>
              <w:spacing w:after="0" w:line="240" w:lineRule="auto"/>
              <w:rPr>
                <w:b/>
                <w:color w:val="1F497D"/>
              </w:rPr>
            </w:pPr>
            <w:r w:rsidRPr="00BA4E32">
              <w:rPr>
                <w:b/>
                <w:color w:val="1F497D"/>
              </w:rPr>
              <w:t>Si</w:t>
            </w:r>
            <w:r w:rsidR="00460A56">
              <w:rPr>
                <w:b/>
                <w:color w:val="1F497D"/>
              </w:rPr>
              <w:t xml:space="preserve"> </w:t>
            </w:r>
            <w:r w:rsidRPr="00BA4E32">
              <w:rPr>
                <w:b/>
                <w:color w:val="1F497D"/>
              </w:rPr>
              <w:t xml:space="preserve">non       </w:t>
            </w:r>
            <w:r w:rsidR="004D651D">
              <w:rPr>
                <w:b/>
                <w:noProof/>
                <w:color w:val="1F497D"/>
                <w:lang w:eastAsia="fr-FR"/>
              </w:rPr>
              <w:drawing>
                <wp:inline distT="0" distB="0" distL="0" distR="0" wp14:anchorId="669FBC02" wp14:editId="18FC8381">
                  <wp:extent cx="352425" cy="361950"/>
                  <wp:effectExtent l="19050" t="0" r="9525" b="0"/>
                  <wp:docPr id="9" name="Image 4" descr="ale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aler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E32">
              <w:rPr>
                <w:b/>
                <w:color w:val="1F497D"/>
              </w:rPr>
              <w:t xml:space="preserve">  </w:t>
            </w:r>
            <w:r w:rsidR="00BA4E32" w:rsidRPr="00BA4E32">
              <w:rPr>
                <w:b/>
                <w:color w:val="1F497D"/>
              </w:rPr>
              <w:t xml:space="preserve">    </w:t>
            </w:r>
            <w:r w:rsidRPr="00BA4E32">
              <w:rPr>
                <w:sz w:val="20"/>
                <w:szCs w:val="20"/>
              </w:rPr>
              <w:sym w:font="Wingdings" w:char="F0E0"/>
            </w:r>
            <w:r w:rsidRPr="00BA4E32">
              <w:rPr>
                <w:b/>
              </w:rPr>
              <w:t xml:space="preserve"> Isoler la zone et faire alerter</w:t>
            </w:r>
          </w:p>
        </w:tc>
      </w:tr>
    </w:tbl>
    <w:p w:rsidR="00B30C9D" w:rsidRDefault="00A82D42">
      <w:r>
        <w:tab/>
      </w:r>
      <w:r>
        <w:tab/>
      </w:r>
      <w:r>
        <w:tab/>
      </w:r>
      <w:r>
        <w:tab/>
      </w:r>
      <w:r>
        <w:tab/>
      </w:r>
      <w:r w:rsidR="00240A7B">
        <w:t xml:space="preserve">                       </w:t>
      </w:r>
      <w:bookmarkStart w:id="2" w:name="OLE_LINK3"/>
      <w:bookmarkStart w:id="3" w:name="_GoBack"/>
      <w:r w:rsidR="0002689D">
        <w:rPr>
          <w:bCs/>
          <w:i/>
          <w:sz w:val="20"/>
          <w:szCs w:val="20"/>
        </w:rPr>
        <w:t xml:space="preserve">Académie de Dijon- </w:t>
      </w:r>
      <w:r>
        <w:rPr>
          <w:bCs/>
          <w:i/>
          <w:sz w:val="20"/>
          <w:szCs w:val="20"/>
        </w:rPr>
        <w:t xml:space="preserve">MAC </w:t>
      </w:r>
      <w:r w:rsidR="0002689D">
        <w:rPr>
          <w:bCs/>
          <w:i/>
          <w:sz w:val="20"/>
          <w:szCs w:val="20"/>
        </w:rPr>
        <w:t xml:space="preserve"> / </w:t>
      </w:r>
      <w:r w:rsidR="00460A56">
        <w:rPr>
          <w:bCs/>
          <w:i/>
          <w:sz w:val="20"/>
          <w:szCs w:val="20"/>
        </w:rPr>
        <w:t xml:space="preserve">Formateurs </w:t>
      </w:r>
      <w:r w:rsidR="0002689D">
        <w:rPr>
          <w:bCs/>
          <w:i/>
          <w:sz w:val="20"/>
          <w:szCs w:val="20"/>
        </w:rPr>
        <w:t xml:space="preserve">SST </w:t>
      </w:r>
      <w:r>
        <w:rPr>
          <w:bCs/>
          <w:i/>
          <w:sz w:val="20"/>
          <w:szCs w:val="20"/>
        </w:rPr>
        <w:t>–</w:t>
      </w:r>
      <w:r w:rsidR="00460A56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09.</w:t>
      </w:r>
      <w:r w:rsidR="0002689D">
        <w:rPr>
          <w:bCs/>
          <w:i/>
          <w:sz w:val="20"/>
          <w:szCs w:val="20"/>
        </w:rPr>
        <w:t>201</w:t>
      </w:r>
      <w:r w:rsidR="004D651D">
        <w:rPr>
          <w:bCs/>
          <w:i/>
          <w:sz w:val="20"/>
          <w:szCs w:val="20"/>
        </w:rPr>
        <w:t>5</w:t>
      </w:r>
      <w:bookmarkEnd w:id="2"/>
      <w:bookmarkEnd w:id="3"/>
    </w:p>
    <w:sectPr w:rsidR="00B30C9D" w:rsidSect="005D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0A56"/>
    <w:rsid w:val="0002689D"/>
    <w:rsid w:val="000967DA"/>
    <w:rsid w:val="00113E1B"/>
    <w:rsid w:val="001300B6"/>
    <w:rsid w:val="001847C4"/>
    <w:rsid w:val="001C5570"/>
    <w:rsid w:val="001E316C"/>
    <w:rsid w:val="00240A7B"/>
    <w:rsid w:val="00350088"/>
    <w:rsid w:val="00460A56"/>
    <w:rsid w:val="004D3143"/>
    <w:rsid w:val="004D651D"/>
    <w:rsid w:val="00572E78"/>
    <w:rsid w:val="005D3A31"/>
    <w:rsid w:val="006B43FA"/>
    <w:rsid w:val="007271D8"/>
    <w:rsid w:val="00737637"/>
    <w:rsid w:val="00A82D42"/>
    <w:rsid w:val="00B05B58"/>
    <w:rsid w:val="00B30C9D"/>
    <w:rsid w:val="00BA4E32"/>
    <w:rsid w:val="00BB0BBE"/>
    <w:rsid w:val="00E9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3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55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31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3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\secourisme%20d&#233;finitif\MAC\MAC%202015\rendu%20des%20stagiaires\MAC%202015\1.Proteger_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D06F-D4D4-48D9-9D4C-ED831057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1.Proteger_</Template>
  <TotalTime>13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loiseau</dc:creator>
  <cp:keywords/>
  <cp:lastModifiedBy>loiseau</cp:lastModifiedBy>
  <cp:revision>4</cp:revision>
  <cp:lastPrinted>2012-11-11T17:54:00Z</cp:lastPrinted>
  <dcterms:created xsi:type="dcterms:W3CDTF">2015-08-11T14:13:00Z</dcterms:created>
  <dcterms:modified xsi:type="dcterms:W3CDTF">2015-08-11T14:32:00Z</dcterms:modified>
</cp:coreProperties>
</file>